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14F7" w14:textId="77777777" w:rsidR="00DD7B69" w:rsidRDefault="00DD7B69" w:rsidP="00222485"/>
    <w:bookmarkStart w:id="0" w:name="_GoBack"/>
    <w:bookmarkEnd w:id="0"/>
    <w:p w14:paraId="4F70EABB" w14:textId="71277374" w:rsidR="00222485" w:rsidRDefault="008822FA" w:rsidP="002224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9DAA8" wp14:editId="4C70BF85">
                <wp:simplePos x="0" y="0"/>
                <wp:positionH relativeFrom="page">
                  <wp:posOffset>384047</wp:posOffset>
                </wp:positionH>
                <wp:positionV relativeFrom="page">
                  <wp:posOffset>5248656</wp:posOffset>
                </wp:positionV>
                <wp:extent cx="7096887" cy="2640584"/>
                <wp:effectExtent l="0" t="0" r="0" b="1270"/>
                <wp:wrapTight wrapText="bothSides">
                  <wp:wrapPolygon edited="0">
                    <wp:start x="77" y="0"/>
                    <wp:lineTo x="77" y="21403"/>
                    <wp:lineTo x="21414" y="21403"/>
                    <wp:lineTo x="21414" y="0"/>
                    <wp:lineTo x="77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87" cy="264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DB85" w14:textId="7EDCACD8" w:rsidR="005A04CB" w:rsidRPr="00A22FB1" w:rsidRDefault="00794E83" w:rsidP="008753F9">
                            <w:pPr>
                              <w:pStyle w:val="Heading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Mrs. Ogden and Mrs. Lee, </w:t>
                            </w:r>
                            <w:r w:rsidR="005A04CB" w:rsidRPr="00A22FB1">
                              <w:rPr>
                                <w:color w:val="000000"/>
                                <w:sz w:val="28"/>
                                <w:szCs w:val="28"/>
                              </w:rPr>
                              <w:t>staff member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s of DBES, are </w:t>
                            </w:r>
                            <w:r w:rsidR="005A04CB" w:rsidRPr="00A22FB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excited to offer students a rocking camp experience that will work on both reading and writing skills.  This </w:t>
                            </w:r>
                            <w:r w:rsidR="007439CA">
                              <w:rPr>
                                <w:color w:val="000000"/>
                                <w:sz w:val="28"/>
                                <w:szCs w:val="28"/>
                              </w:rPr>
                              <w:t>four (4</w:t>
                            </w:r>
                            <w:r w:rsidR="00F0099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A04CB" w:rsidRPr="00A22FB1">
                              <w:rPr>
                                <w:color w:val="000000"/>
                                <w:sz w:val="28"/>
                                <w:szCs w:val="28"/>
                              </w:rPr>
                              <w:t>week ca</w:t>
                            </w:r>
                            <w:r w:rsidR="007439CA">
                              <w:rPr>
                                <w:color w:val="000000"/>
                                <w:sz w:val="28"/>
                                <w:szCs w:val="28"/>
                              </w:rPr>
                              <w:t>mp will have a total cost of $100</w:t>
                            </w:r>
                            <w:r w:rsidR="005A04CB" w:rsidRPr="00A22FB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.00.  During our rock star reading time, students will build fluency and comprehension skills.  Another part of each day, students will be provided with a whimsical writing experience that develops strength and success using the writing process!  </w:t>
                            </w:r>
                            <w:r w:rsidR="005A04CB" w:rsidRPr="00E845F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The camp will need at least 20 students</w:t>
                            </w:r>
                            <w:r w:rsidR="00E845F6" w:rsidRPr="00E845F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per teacher to</w:t>
                            </w:r>
                            <w:r w:rsidR="005A04CB" w:rsidRPr="00E845F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enroll or it cancels</w:t>
                            </w:r>
                            <w:r w:rsidR="005A04CB" w:rsidRPr="00A22FB1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845F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Please attach Check/</w:t>
                            </w:r>
                            <w:r w:rsidR="005A04CB">
                              <w:rPr>
                                <w:color w:val="000000"/>
                                <w:sz w:val="28"/>
                                <w:szCs w:val="28"/>
                              </w:rPr>
                              <w:t>Cash payable to DBES to this flyer and return to one of the secretaries in the main office at DBES.  The secretaries will make sure you</w:t>
                            </w:r>
                            <w:r w:rsidR="00FC2DE7">
                              <w:rPr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 w:rsidR="005A04CB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payment and this form get put in my mailbox.  Student drop-off and pick-up will be done via the DBES car loop for this camp.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E9DAA8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0.25pt;margin-top:413.3pt;width:558.8pt;height:20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" mv:complextextbox="1" filled="f" stroked="f">
                <v:textbox inset=",0,,0">
                  <w:txbxContent>
                    <w:p w14:paraId="4CD2DB85" w14:textId="7EDCACD8" w:rsidR="005A04CB" w:rsidRPr="00A22FB1" w:rsidRDefault="00794E83" w:rsidP="008753F9">
                      <w:pPr>
                        <w:pStyle w:val="Heading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Mrs. Ogden and Mrs. Lee, </w:t>
                      </w:r>
                      <w:r w:rsidR="005A04CB" w:rsidRPr="00A22FB1">
                        <w:rPr>
                          <w:color w:val="000000"/>
                          <w:sz w:val="28"/>
                          <w:szCs w:val="28"/>
                        </w:rPr>
                        <w:t>staff member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s of DBES, are </w:t>
                      </w:r>
                      <w:r w:rsidR="005A04CB" w:rsidRPr="00A22FB1">
                        <w:rPr>
                          <w:color w:val="000000"/>
                          <w:sz w:val="28"/>
                          <w:szCs w:val="28"/>
                        </w:rPr>
                        <w:t xml:space="preserve">excited to offer students a rocking camp experience that will work on both reading and writing skills.  This </w:t>
                      </w:r>
                      <w:r w:rsidR="007439CA">
                        <w:rPr>
                          <w:color w:val="000000"/>
                          <w:sz w:val="28"/>
                          <w:szCs w:val="28"/>
                        </w:rPr>
                        <w:t>four (4</w:t>
                      </w:r>
                      <w:r w:rsidR="00F00993">
                        <w:rPr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 w:rsidR="005A04CB" w:rsidRPr="00A22FB1">
                        <w:rPr>
                          <w:color w:val="000000"/>
                          <w:sz w:val="28"/>
                          <w:szCs w:val="28"/>
                        </w:rPr>
                        <w:t>week ca</w:t>
                      </w:r>
                      <w:r w:rsidR="007439CA">
                        <w:rPr>
                          <w:color w:val="000000"/>
                          <w:sz w:val="28"/>
                          <w:szCs w:val="28"/>
                        </w:rPr>
                        <w:t>mp will have a total cost of $100</w:t>
                      </w:r>
                      <w:r w:rsidR="005A04CB" w:rsidRPr="00A22FB1">
                        <w:rPr>
                          <w:color w:val="000000"/>
                          <w:sz w:val="28"/>
                          <w:szCs w:val="28"/>
                        </w:rPr>
                        <w:t xml:space="preserve">.00.  During our rock star reading time, students will build fluency and comprehension skills.  Another part of each day, students will be provided with a whimsical writing experience that develops strength and success using the writing process!  </w:t>
                      </w:r>
                      <w:r w:rsidR="005A04CB" w:rsidRPr="00E845F6">
                        <w:rPr>
                          <w:b/>
                          <w:color w:val="000000"/>
                          <w:sz w:val="28"/>
                          <w:szCs w:val="28"/>
                        </w:rPr>
                        <w:t>The camp will need at least 20 students</w:t>
                      </w:r>
                      <w:r w:rsidR="00E845F6" w:rsidRPr="00E845F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per teacher to</w:t>
                      </w:r>
                      <w:r w:rsidR="005A04CB" w:rsidRPr="00E845F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enroll or it cancels</w:t>
                      </w:r>
                      <w:r w:rsidR="005A04CB" w:rsidRPr="00A22FB1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845F6">
                        <w:rPr>
                          <w:color w:val="000000"/>
                          <w:sz w:val="28"/>
                          <w:szCs w:val="28"/>
                        </w:rPr>
                        <w:t xml:space="preserve">  Please attach Check/</w:t>
                      </w:r>
                      <w:r w:rsidR="005A04CB">
                        <w:rPr>
                          <w:color w:val="000000"/>
                          <w:sz w:val="28"/>
                          <w:szCs w:val="28"/>
                        </w:rPr>
                        <w:t>Cash payable to DBES to this flyer and return to one of the secretaries in the main office at DBES.  The secretaries will make sure you</w:t>
                      </w:r>
                      <w:r w:rsidR="00FC2DE7">
                        <w:rPr>
                          <w:color w:val="000000"/>
                          <w:sz w:val="28"/>
                          <w:szCs w:val="28"/>
                        </w:rPr>
                        <w:t>r</w:t>
                      </w:r>
                      <w:r w:rsidR="005A04CB">
                        <w:rPr>
                          <w:color w:val="000000"/>
                          <w:sz w:val="28"/>
                          <w:szCs w:val="28"/>
                        </w:rPr>
                        <w:t xml:space="preserve"> payment and this form get put in my mailbox.  Student drop-off and pick-up will be done via the DBES car loop for this camp.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5312C9EA" wp14:editId="10C37ABB">
                <wp:simplePos x="0" y="0"/>
                <wp:positionH relativeFrom="page">
                  <wp:posOffset>187960</wp:posOffset>
                </wp:positionH>
                <wp:positionV relativeFrom="page">
                  <wp:posOffset>7785100</wp:posOffset>
                </wp:positionV>
                <wp:extent cx="7416800" cy="1147445"/>
                <wp:effectExtent l="0" t="0" r="0" b="0"/>
                <wp:wrapThrough wrapText="bothSides">
                  <wp:wrapPolygon edited="0">
                    <wp:start x="74" y="0"/>
                    <wp:lineTo x="74" y="21038"/>
                    <wp:lineTo x="21452" y="21038"/>
                    <wp:lineTo x="21452" y="0"/>
                    <wp:lineTo x="7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A861" w14:textId="77777777" w:rsidR="005A04CB" w:rsidRDefault="005A0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42BCE8F" w14:textId="4790A7B0" w:rsidR="005A04CB" w:rsidRPr="00A22FB1" w:rsidRDefault="005A0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22FB1">
                              <w:rPr>
                                <w:sz w:val="30"/>
                                <w:szCs w:val="30"/>
                              </w:rPr>
                              <w:t xml:space="preserve">Student Name: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____________________________________________</w:t>
                            </w:r>
                          </w:p>
                          <w:p w14:paraId="05B70032" w14:textId="77777777" w:rsidR="005A04CB" w:rsidRDefault="005A0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8C1293E" w14:textId="0AF1D655" w:rsidR="005A04CB" w:rsidRPr="00A22FB1" w:rsidRDefault="005A04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22FB1">
                              <w:rPr>
                                <w:sz w:val="30"/>
                                <w:szCs w:val="30"/>
                              </w:rPr>
                              <w:t>Parent Contact number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: 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14.8pt;margin-top:613pt;width:584pt;height:90.35pt;z-index:251669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wabdMCAAAe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" mv:complextextbox="1" filled="f" stroked="f">
                <v:textbox>
                  <w:txbxContent>
                    <w:p w14:paraId="2EEBA861" w14:textId="77777777" w:rsidR="005A04CB" w:rsidRDefault="005A04CB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242BCE8F" w14:textId="4790A7B0" w:rsidR="005A04CB" w:rsidRPr="00A22FB1" w:rsidRDefault="005A04CB">
                      <w:pPr>
                        <w:rPr>
                          <w:sz w:val="30"/>
                          <w:szCs w:val="30"/>
                        </w:rPr>
                      </w:pPr>
                      <w:r w:rsidRPr="00A22FB1">
                        <w:rPr>
                          <w:sz w:val="30"/>
                          <w:szCs w:val="30"/>
                        </w:rPr>
                        <w:t xml:space="preserve">Student Name:  </w:t>
                      </w:r>
                      <w:r>
                        <w:rPr>
                          <w:sz w:val="30"/>
                          <w:szCs w:val="30"/>
                        </w:rPr>
                        <w:t>____________________________________________</w:t>
                      </w:r>
                    </w:p>
                    <w:p w14:paraId="05B70032" w14:textId="77777777" w:rsidR="005A04CB" w:rsidRDefault="005A04CB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48C1293E" w14:textId="0AF1D655" w:rsidR="005A04CB" w:rsidRPr="00A22FB1" w:rsidRDefault="005A04CB">
                      <w:pPr>
                        <w:rPr>
                          <w:sz w:val="30"/>
                          <w:szCs w:val="30"/>
                        </w:rPr>
                      </w:pPr>
                      <w:r w:rsidRPr="00A22FB1">
                        <w:rPr>
                          <w:sz w:val="30"/>
                          <w:szCs w:val="30"/>
                        </w:rPr>
                        <w:t>Parent Contact number</w:t>
                      </w:r>
                      <w:r>
                        <w:rPr>
                          <w:sz w:val="30"/>
                          <w:szCs w:val="30"/>
                        </w:rPr>
                        <w:t>:  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764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B3FB8" wp14:editId="7BD05BC8">
                <wp:simplePos x="0" y="0"/>
                <wp:positionH relativeFrom="page">
                  <wp:posOffset>396240</wp:posOffset>
                </wp:positionH>
                <wp:positionV relativeFrom="page">
                  <wp:posOffset>4799965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93D1" w14:textId="77777777" w:rsidR="005A04CB" w:rsidRPr="000F1B7A" w:rsidRDefault="005A04CB" w:rsidP="00222485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  <w:r w:rsidRPr="000F1B7A">
                              <w:rPr>
                                <w:color w:val="000000"/>
                              </w:rPr>
                              <w:t>Rock Star Readers and Whimsical Writers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31.2pt;margin-top:377.9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0aPE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" filled="f" stroked="f">
                <v:textbox inset=",0,,0">
                  <w:txbxContent>
                    <w:p w14:paraId="535793D1" w14:textId="77777777" w:rsidR="005A04CB" w:rsidRPr="000F1B7A" w:rsidRDefault="005A04CB" w:rsidP="00222485">
                      <w:pPr>
                        <w:pStyle w:val="Heading1"/>
                        <w:rPr>
                          <w:color w:val="000000"/>
                        </w:rPr>
                      </w:pPr>
                      <w:r w:rsidRPr="000F1B7A">
                        <w:rPr>
                          <w:color w:val="000000"/>
                        </w:rPr>
                        <w:t>Rock Star Readers and Whimsical Writers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64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C5F4B" wp14:editId="24A8E770">
                <wp:simplePos x="0" y="0"/>
                <wp:positionH relativeFrom="page">
                  <wp:posOffset>12700</wp:posOffset>
                </wp:positionH>
                <wp:positionV relativeFrom="page">
                  <wp:posOffset>3753485</wp:posOffset>
                </wp:positionV>
                <wp:extent cx="7772400" cy="1089660"/>
                <wp:effectExtent l="0" t="0" r="0" b="254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02F56" w14:textId="77777777" w:rsidR="005A04CB" w:rsidRDefault="005A04CB" w:rsidP="00222485">
                            <w:pPr>
                              <w:pStyle w:val="Date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6834B70" w14:textId="1EA6FDE2" w:rsidR="005A04CB" w:rsidRDefault="00E20F76" w:rsidP="00E764E3">
                            <w:pPr>
                              <w:pStyle w:val="Date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Camp Dates:  June 4-June 29</w:t>
                            </w:r>
                            <w:r w:rsidR="005A04CB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from 9 am to 12 pm daily  </w:t>
                            </w:r>
                          </w:p>
                          <w:p w14:paraId="0433E34A" w14:textId="3DF472D0" w:rsidR="005A04CB" w:rsidRDefault="00E20F76" w:rsidP="00222485">
                            <w:pPr>
                              <w:pStyle w:val="Date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*(A four (4</w:t>
                            </w:r>
                            <w:r w:rsidR="005A04CB">
                              <w:rPr>
                                <w:color w:val="000000"/>
                                <w:sz w:val="32"/>
                                <w:szCs w:val="32"/>
                              </w:rPr>
                              <w:t>) week camp meeting Mo</w:t>
                            </w:r>
                            <w:r w:rsidR="00794E83">
                              <w:rPr>
                                <w:color w:val="000000"/>
                                <w:sz w:val="32"/>
                                <w:szCs w:val="32"/>
                              </w:rPr>
                              <w:t>n., Tues., Wed., and Thurs. all</w:t>
                            </w:r>
                            <w:r w:rsidR="005A04CB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weeks)* (</w:t>
                            </w:r>
                            <w:r w:rsidR="005A04CB" w:rsidRPr="00767763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Cam</w:t>
                            </w:r>
                            <w:r w:rsidR="005A04CB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p is for any child in Grades K-5</w:t>
                            </w:r>
                            <w:r w:rsidR="005A04CB" w:rsidRPr="00767763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11656394" w14:textId="77777777" w:rsidR="005A04CB" w:rsidRPr="000F1B7A" w:rsidRDefault="005A04CB" w:rsidP="00222485">
                            <w:pPr>
                              <w:pStyle w:val="Date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2C5F4B" id="Text Box 47" o:spid="_x0000_s1029" type="#_x0000_t202" style="position:absolute;margin-left:1pt;margin-top:295.55pt;width:612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" filled="f" stroked="f">
                <v:textbox inset=",0,,0">
                  <w:txbxContent>
                    <w:p w14:paraId="26E02F56" w14:textId="77777777" w:rsidR="005A04CB" w:rsidRDefault="005A04CB" w:rsidP="00222485">
                      <w:pPr>
                        <w:pStyle w:val="Date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36834B70" w14:textId="1EA6FDE2" w:rsidR="005A04CB" w:rsidRDefault="00E20F76" w:rsidP="00E764E3">
                      <w:pPr>
                        <w:pStyle w:val="Date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Camp Dates:  June 4-June 29</w:t>
                      </w:r>
                      <w:r w:rsidR="005A04CB">
                        <w:rPr>
                          <w:color w:val="000000"/>
                          <w:sz w:val="32"/>
                          <w:szCs w:val="32"/>
                        </w:rPr>
                        <w:t xml:space="preserve"> from 9 am to 12 pm daily  </w:t>
                      </w:r>
                    </w:p>
                    <w:p w14:paraId="0433E34A" w14:textId="3DF472D0" w:rsidR="005A04CB" w:rsidRDefault="00E20F76" w:rsidP="00222485">
                      <w:pPr>
                        <w:pStyle w:val="Date"/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*(A four (4</w:t>
                      </w:r>
                      <w:r w:rsidR="005A04CB">
                        <w:rPr>
                          <w:color w:val="000000"/>
                          <w:sz w:val="32"/>
                          <w:szCs w:val="32"/>
                        </w:rPr>
                        <w:t>) week camp meeting Mo</w:t>
                      </w:r>
                      <w:r w:rsidR="00794E83">
                        <w:rPr>
                          <w:color w:val="000000"/>
                          <w:sz w:val="32"/>
                          <w:szCs w:val="32"/>
                        </w:rPr>
                        <w:t>n., Tues., Wed., and Thurs. all</w:t>
                      </w:r>
                      <w:r w:rsidR="005A04CB">
                        <w:rPr>
                          <w:color w:val="000000"/>
                          <w:sz w:val="32"/>
                          <w:szCs w:val="32"/>
                        </w:rPr>
                        <w:t xml:space="preserve"> weeks)* (</w:t>
                      </w:r>
                      <w:r w:rsidR="005A04CB" w:rsidRPr="00767763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Cam</w:t>
                      </w:r>
                      <w:r w:rsidR="005A04CB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p is for any child in Grades K-5</w:t>
                      </w:r>
                      <w:r w:rsidR="005A04CB" w:rsidRPr="00767763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11656394" w14:textId="77777777" w:rsidR="005A04CB" w:rsidRPr="000F1B7A" w:rsidRDefault="005A04CB" w:rsidP="00222485">
                      <w:pPr>
                        <w:pStyle w:val="Date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4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5A5E9" wp14:editId="2FFCDFBA">
                <wp:simplePos x="0" y="0"/>
                <wp:positionH relativeFrom="page">
                  <wp:posOffset>310515</wp:posOffset>
                </wp:positionH>
                <wp:positionV relativeFrom="page">
                  <wp:posOffset>5281930</wp:posOffset>
                </wp:positionV>
                <wp:extent cx="7223760" cy="2514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4.45pt;margin-top:415.9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" fillcolor="#949994 [1620]" stroked="f">
                <w10:wrap anchorx="page" anchory="page"/>
              </v:rect>
            </w:pict>
          </mc:Fallback>
        </mc:AlternateContent>
      </w:r>
      <w:r w:rsidR="00E764E3">
        <w:rPr>
          <w:noProof/>
        </w:rPr>
        <w:drawing>
          <wp:anchor distT="0" distB="0" distL="118745" distR="118745" simplePos="0" relativeHeight="251668483" behindDoc="0" locked="0" layoutInCell="1" allowOverlap="1" wp14:anchorId="1DFD8B28" wp14:editId="38273732">
            <wp:simplePos x="0" y="0"/>
            <wp:positionH relativeFrom="page">
              <wp:posOffset>269240</wp:posOffset>
            </wp:positionH>
            <wp:positionV relativeFrom="page">
              <wp:posOffset>128270</wp:posOffset>
            </wp:positionV>
            <wp:extent cx="7218680" cy="3859530"/>
            <wp:effectExtent l="0" t="0" r="0" b="1270"/>
            <wp:wrapTight wrapText="bothSides">
              <wp:wrapPolygon edited="0">
                <wp:start x="0" y="0"/>
                <wp:lineTo x="0" y="21465"/>
                <wp:lineTo x="21509" y="21465"/>
                <wp:lineTo x="21509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77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16C6F" wp14:editId="71BF27EB">
                <wp:simplePos x="0" y="0"/>
                <wp:positionH relativeFrom="page">
                  <wp:posOffset>264160</wp:posOffset>
                </wp:positionH>
                <wp:positionV relativeFrom="page">
                  <wp:posOffset>8804275</wp:posOffset>
                </wp:positionV>
                <wp:extent cx="7223760" cy="8051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05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0.8pt;margin-top:693.25pt;width:568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" fillcolor="#2d2f2d [3204]" stroked="f">
                <w10:wrap anchorx="page" anchory="page"/>
              </v:rect>
            </w:pict>
          </mc:Fallback>
        </mc:AlternateContent>
      </w:r>
      <w:r w:rsidR="001651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EB3B8" wp14:editId="0327EA4B">
                <wp:simplePos x="0" y="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4241800" cy="688340"/>
                <wp:effectExtent l="0" t="0" r="0" b="0"/>
                <wp:wrapTight wrapText="bothSides">
                  <wp:wrapPolygon edited="0">
                    <wp:start x="129" y="797"/>
                    <wp:lineTo x="129" y="19926"/>
                    <wp:lineTo x="21341" y="19926"/>
                    <wp:lineTo x="21341" y="797"/>
                    <wp:lineTo x="129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2874" w14:textId="40380DD8" w:rsidR="005A04CB" w:rsidRPr="0016512C" w:rsidRDefault="005A04CB" w:rsidP="00222485">
                            <w:pPr>
                              <w:pStyle w:val="Footer-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Please return by:  May </w:t>
                            </w:r>
                            <w:r w:rsidR="00D9711D">
                              <w:rPr>
                                <w:sz w:val="48"/>
                                <w:szCs w:val="48"/>
                              </w:rPr>
                              <w:t>21tst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BEB3B8" id="Text Box 16" o:spid="_x0000_s1030" type="#_x0000_t202" style="position:absolute;margin-left:33pt;margin-top:704.45pt;width:334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" filled="f" stroked="f">
                <v:textbox inset=",7.2pt,,7.2pt">
                  <w:txbxContent>
                    <w:p w14:paraId="23622874" w14:textId="40380DD8" w:rsidR="005A04CB" w:rsidRPr="0016512C" w:rsidRDefault="005A04CB" w:rsidP="00222485">
                      <w:pPr>
                        <w:pStyle w:val="Footer-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Please return by:  May </w:t>
                      </w:r>
                      <w:r w:rsidR="00D9711D">
                        <w:rPr>
                          <w:sz w:val="48"/>
                          <w:szCs w:val="48"/>
                        </w:rPr>
                        <w:t>21tst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1CF77" wp14:editId="7CCB26A1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83439" w14:textId="77777777" w:rsidR="005A04CB" w:rsidRPr="0016512C" w:rsidRDefault="005A04CB" w:rsidP="00222485">
                            <w:pPr>
                              <w:pStyle w:val="Footer-Right"/>
                              <w:rPr>
                                <w:sz w:val="48"/>
                                <w:szCs w:val="48"/>
                              </w:rPr>
                            </w:pPr>
                            <w:r w:rsidRPr="0016512C">
                              <w:rPr>
                                <w:sz w:val="48"/>
                                <w:szCs w:val="48"/>
                              </w:rPr>
                              <w:t>(813) 346-0400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" filled="f" stroked="f">
                <v:textbox inset=",7.2pt,,7.2pt">
                  <w:txbxContent>
                    <w:p w14:paraId="6CC83439" w14:textId="77777777" w:rsidR="005A04CB" w:rsidRPr="0016512C" w:rsidRDefault="005A04CB" w:rsidP="00222485">
                      <w:pPr>
                        <w:pStyle w:val="Footer-Right"/>
                        <w:rPr>
                          <w:sz w:val="48"/>
                          <w:szCs w:val="48"/>
                        </w:rPr>
                      </w:pPr>
                      <w:r w:rsidRPr="0016512C">
                        <w:rPr>
                          <w:sz w:val="48"/>
                          <w:szCs w:val="48"/>
                        </w:rPr>
                        <w:t>(813) 346-0400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22485" w:rsidSect="00222485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9E70" w14:textId="77777777" w:rsidR="001C22AD" w:rsidRDefault="001C22AD">
      <w:r>
        <w:separator/>
      </w:r>
    </w:p>
  </w:endnote>
  <w:endnote w:type="continuationSeparator" w:id="0">
    <w:p w14:paraId="1D7ACB55" w14:textId="77777777" w:rsidR="001C22AD" w:rsidRDefault="001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44F9" w14:textId="77777777" w:rsidR="001C22AD" w:rsidRDefault="001C22AD">
      <w:r>
        <w:separator/>
      </w:r>
    </w:p>
  </w:footnote>
  <w:footnote w:type="continuationSeparator" w:id="0">
    <w:p w14:paraId="06656C87" w14:textId="77777777" w:rsidR="001C22AD" w:rsidRDefault="001C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222485"/>
    <w:rsid w:val="000F1B7A"/>
    <w:rsid w:val="0016512C"/>
    <w:rsid w:val="001B3F6E"/>
    <w:rsid w:val="001C22AD"/>
    <w:rsid w:val="00222485"/>
    <w:rsid w:val="00234C14"/>
    <w:rsid w:val="002C1799"/>
    <w:rsid w:val="002D5154"/>
    <w:rsid w:val="002F4EA1"/>
    <w:rsid w:val="00403549"/>
    <w:rsid w:val="004E36F6"/>
    <w:rsid w:val="004F131C"/>
    <w:rsid w:val="005A04CB"/>
    <w:rsid w:val="005C4C76"/>
    <w:rsid w:val="00627914"/>
    <w:rsid w:val="00644EE6"/>
    <w:rsid w:val="007439CA"/>
    <w:rsid w:val="00767763"/>
    <w:rsid w:val="00774C85"/>
    <w:rsid w:val="00794E83"/>
    <w:rsid w:val="008274A2"/>
    <w:rsid w:val="008753F9"/>
    <w:rsid w:val="008822FA"/>
    <w:rsid w:val="00882A6C"/>
    <w:rsid w:val="008C6440"/>
    <w:rsid w:val="0098129B"/>
    <w:rsid w:val="00995732"/>
    <w:rsid w:val="009E1B30"/>
    <w:rsid w:val="00A22FB1"/>
    <w:rsid w:val="00AD2BD2"/>
    <w:rsid w:val="00AE3A85"/>
    <w:rsid w:val="00B11B60"/>
    <w:rsid w:val="00B25C4A"/>
    <w:rsid w:val="00C608F0"/>
    <w:rsid w:val="00CB18F1"/>
    <w:rsid w:val="00D9711D"/>
    <w:rsid w:val="00DA4094"/>
    <w:rsid w:val="00DD7B69"/>
    <w:rsid w:val="00E20F76"/>
    <w:rsid w:val="00E732E5"/>
    <w:rsid w:val="00E764E3"/>
    <w:rsid w:val="00E845F6"/>
    <w:rsid w:val="00EC4786"/>
    <w:rsid w:val="00F00993"/>
    <w:rsid w:val="00F21B9D"/>
    <w:rsid w:val="00FA2EFA"/>
    <w:rsid w:val="00FC06CA"/>
    <w:rsid w:val="00FC2DE7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A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Strong">
    <w:name w:val="Strong"/>
    <w:basedOn w:val="DefaultParagraphFont"/>
    <w:rsid w:val="00E76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Macintosh%20HD:Applications:Microsoft%20Office%202011:Office:Media:Templates:Publishing%20Layout%20View:Flyers:Photo%20Flyer.dotx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Vaughnette Diane Chandler</cp:lastModifiedBy>
  <cp:revision>5</cp:revision>
  <cp:lastPrinted>2018-04-02T11:11:00Z</cp:lastPrinted>
  <dcterms:created xsi:type="dcterms:W3CDTF">2018-02-14T00:58:00Z</dcterms:created>
  <dcterms:modified xsi:type="dcterms:W3CDTF">2018-04-02T11:11:00Z</dcterms:modified>
  <cp:category/>
</cp:coreProperties>
</file>